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C8EB" w14:textId="77777777" w:rsidR="007E68A3" w:rsidRPr="0066057C" w:rsidRDefault="007E68A3">
      <w:pPr>
        <w:rPr>
          <w:rFonts w:cs="Arial"/>
          <w:sz w:val="20"/>
          <w:szCs w:val="20"/>
        </w:rPr>
      </w:pPr>
    </w:p>
    <w:p w14:paraId="7E259678" w14:textId="03CE23FC" w:rsidR="007E68A3" w:rsidRDefault="007E68A3">
      <w:pPr>
        <w:jc w:val="right"/>
        <w:rPr>
          <w:rFonts w:cs="Arial"/>
          <w:sz w:val="20"/>
          <w:szCs w:val="20"/>
          <w:lang w:val="mk-MK"/>
        </w:rPr>
      </w:pPr>
    </w:p>
    <w:p w14:paraId="4CB2B00F" w14:textId="5E30603E" w:rsidR="005C461B" w:rsidRPr="0066057C" w:rsidRDefault="005C461B" w:rsidP="00583B64">
      <w:pPr>
        <w:jc w:val="center"/>
        <w:rPr>
          <w:rFonts w:cs="Arial"/>
          <w:b/>
          <w:i/>
          <w:sz w:val="20"/>
          <w:szCs w:val="20"/>
          <w:lang w:val="mk-MK"/>
        </w:rPr>
      </w:pPr>
      <w:r w:rsidRPr="0066057C">
        <w:rPr>
          <w:rFonts w:cs="Arial"/>
          <w:b/>
          <w:i/>
          <w:sz w:val="20"/>
          <w:szCs w:val="20"/>
          <w:lang w:val="mk-MK"/>
        </w:rPr>
        <w:t>Пријава за у</w:t>
      </w:r>
      <w:r w:rsidR="00B40084">
        <w:rPr>
          <w:rFonts w:cs="Arial"/>
          <w:b/>
          <w:i/>
          <w:sz w:val="20"/>
          <w:szCs w:val="20"/>
          <w:lang w:val="mk-MK"/>
        </w:rPr>
        <w:t>чество на</w:t>
      </w:r>
      <w:r w:rsidR="00695B6F">
        <w:rPr>
          <w:rFonts w:cs="Arial"/>
          <w:b/>
          <w:i/>
          <w:sz w:val="20"/>
          <w:szCs w:val="20"/>
          <w:lang w:val="mk-MK"/>
        </w:rPr>
        <w:t xml:space="preserve"> Фестивал на велешка пита и вино</w:t>
      </w:r>
      <w:r w:rsidR="00B40084">
        <w:rPr>
          <w:rFonts w:cs="Arial"/>
          <w:b/>
          <w:i/>
          <w:sz w:val="20"/>
          <w:szCs w:val="20"/>
        </w:rPr>
        <w:t xml:space="preserve"> </w:t>
      </w:r>
      <w:r w:rsidR="00B40084">
        <w:rPr>
          <w:rFonts w:cs="Arial"/>
          <w:b/>
          <w:i/>
          <w:sz w:val="20"/>
          <w:szCs w:val="20"/>
          <w:lang w:val="mk-MK"/>
        </w:rPr>
        <w:t>„</w:t>
      </w:r>
      <w:r w:rsidR="00695B6F">
        <w:rPr>
          <w:rFonts w:cs="Arial"/>
          <w:b/>
          <w:i/>
          <w:sz w:val="20"/>
          <w:szCs w:val="20"/>
          <w:lang w:val="mk-MK"/>
        </w:rPr>
        <w:t>П</w:t>
      </w:r>
      <w:r w:rsidR="0097609D">
        <w:rPr>
          <w:rFonts w:cs="Arial"/>
          <w:b/>
          <w:i/>
          <w:sz w:val="20"/>
          <w:szCs w:val="20"/>
          <w:lang w:val="mk-MK"/>
        </w:rPr>
        <w:t xml:space="preserve">итијада </w:t>
      </w:r>
      <w:r w:rsidR="000C03A2">
        <w:rPr>
          <w:rFonts w:cs="Arial"/>
          <w:b/>
          <w:i/>
          <w:sz w:val="20"/>
          <w:szCs w:val="20"/>
          <w:lang w:val="mk-MK"/>
        </w:rPr>
        <w:t>2022</w:t>
      </w:r>
      <w:r w:rsidRPr="0066057C">
        <w:rPr>
          <w:rFonts w:cs="Arial"/>
          <w:b/>
          <w:i/>
          <w:sz w:val="20"/>
          <w:szCs w:val="20"/>
          <w:lang w:val="mk-MK"/>
        </w:rPr>
        <w:t>“</w:t>
      </w:r>
    </w:p>
    <w:p w14:paraId="7E191B44" w14:textId="77777777" w:rsidR="005C461B" w:rsidRPr="0066057C" w:rsidRDefault="005C461B" w:rsidP="00583B64">
      <w:pPr>
        <w:jc w:val="center"/>
        <w:rPr>
          <w:rFonts w:cs="Arial"/>
          <w:b/>
          <w:i/>
          <w:sz w:val="20"/>
          <w:szCs w:val="20"/>
          <w:lang w:val="mk-MK"/>
        </w:rPr>
      </w:pPr>
      <w:r w:rsidRPr="0066057C">
        <w:rPr>
          <w:rFonts w:cs="Arial"/>
          <w:b/>
          <w:i/>
          <w:sz w:val="20"/>
          <w:szCs w:val="20"/>
          <w:lang w:val="mk-MK"/>
        </w:rPr>
        <w:t>ОПШТИНА ВЕЛЕС</w:t>
      </w:r>
    </w:p>
    <w:p w14:paraId="24380E85" w14:textId="77777777" w:rsidR="00583B64" w:rsidRPr="00233E84" w:rsidRDefault="00583B64" w:rsidP="00233E84">
      <w:pPr>
        <w:tabs>
          <w:tab w:val="left" w:pos="3960"/>
        </w:tabs>
        <w:jc w:val="both"/>
        <w:rPr>
          <w:rFonts w:cs="Arial"/>
          <w:sz w:val="20"/>
          <w:szCs w:val="20"/>
          <w:lang w:val="mk-MK"/>
        </w:rPr>
      </w:pPr>
    </w:p>
    <w:p w14:paraId="1591BFE3" w14:textId="77777777" w:rsidR="00233E84" w:rsidRDefault="00233E84" w:rsidP="00233E84">
      <w:pPr>
        <w:tabs>
          <w:tab w:val="left" w:pos="3960"/>
        </w:tabs>
        <w:jc w:val="both"/>
        <w:rPr>
          <w:rFonts w:cs="Arial"/>
          <w:sz w:val="20"/>
          <w:szCs w:val="20"/>
          <w:lang w:val="mk-MK"/>
        </w:rPr>
      </w:pPr>
    </w:p>
    <w:p w14:paraId="137B2A74" w14:textId="77777777" w:rsidR="00233E84" w:rsidRPr="00233E84" w:rsidRDefault="00233E84" w:rsidP="00233E84">
      <w:pPr>
        <w:tabs>
          <w:tab w:val="left" w:pos="3960"/>
        </w:tabs>
        <w:jc w:val="both"/>
        <w:rPr>
          <w:rFonts w:cs="Arial"/>
          <w:sz w:val="20"/>
          <w:szCs w:val="20"/>
          <w:lang w:val="mk-MK"/>
        </w:rPr>
      </w:pPr>
    </w:p>
    <w:p w14:paraId="77186673" w14:textId="77777777" w:rsidR="00583B64" w:rsidRDefault="00583B64" w:rsidP="00583B64">
      <w:pPr>
        <w:jc w:val="both"/>
        <w:rPr>
          <w:rFonts w:cs="Arial"/>
          <w:sz w:val="20"/>
          <w:szCs w:val="20"/>
        </w:rPr>
      </w:pPr>
    </w:p>
    <w:p w14:paraId="7E1F4076" w14:textId="5A1F6C56" w:rsidR="005C461B" w:rsidRPr="0066057C" w:rsidRDefault="0066057C" w:rsidP="00583B64">
      <w:pPr>
        <w:ind w:firstLine="720"/>
        <w:jc w:val="both"/>
        <w:rPr>
          <w:rFonts w:cs="Arial"/>
          <w:sz w:val="20"/>
          <w:szCs w:val="20"/>
          <w:lang w:val="mk-MK"/>
        </w:rPr>
      </w:pPr>
      <w:r>
        <w:rPr>
          <w:rFonts w:cs="Arial"/>
          <w:sz w:val="20"/>
          <w:szCs w:val="20"/>
          <w:lang w:val="mk-MK"/>
        </w:rPr>
        <w:t xml:space="preserve">Со пополнување на оваа Пријава, </w:t>
      </w:r>
      <w:r w:rsidR="00C646AE">
        <w:rPr>
          <w:rFonts w:cs="Arial"/>
          <w:sz w:val="20"/>
          <w:szCs w:val="20"/>
          <w:lang w:val="mk-MK"/>
        </w:rPr>
        <w:t>изразувам интерес</w:t>
      </w:r>
      <w:r>
        <w:rPr>
          <w:rFonts w:cs="Arial"/>
          <w:sz w:val="20"/>
          <w:szCs w:val="20"/>
          <w:lang w:val="mk-MK"/>
        </w:rPr>
        <w:t xml:space="preserve"> </w:t>
      </w:r>
      <w:r w:rsidR="00C646AE">
        <w:rPr>
          <w:rFonts w:cs="Arial"/>
          <w:sz w:val="20"/>
          <w:szCs w:val="20"/>
          <w:lang w:val="mk-MK"/>
        </w:rPr>
        <w:t xml:space="preserve">за </w:t>
      </w:r>
      <w:r>
        <w:rPr>
          <w:rFonts w:cs="Arial"/>
          <w:sz w:val="20"/>
          <w:szCs w:val="20"/>
          <w:lang w:val="mk-MK"/>
        </w:rPr>
        <w:t xml:space="preserve">учеството на Манифестацијата </w:t>
      </w:r>
      <w:r w:rsidR="00695B6F">
        <w:rPr>
          <w:rFonts w:cs="Arial"/>
          <w:b/>
          <w:i/>
          <w:sz w:val="20"/>
          <w:szCs w:val="20"/>
          <w:lang w:val="mk-MK"/>
        </w:rPr>
        <w:t>Фестивал на велешка пита и вино</w:t>
      </w:r>
      <w:r w:rsidR="00695B6F">
        <w:rPr>
          <w:rFonts w:cs="Arial"/>
          <w:b/>
          <w:i/>
          <w:sz w:val="20"/>
          <w:szCs w:val="20"/>
        </w:rPr>
        <w:t xml:space="preserve"> </w:t>
      </w:r>
      <w:r w:rsidR="00695B6F">
        <w:rPr>
          <w:rFonts w:cs="Arial"/>
          <w:b/>
          <w:i/>
          <w:sz w:val="20"/>
          <w:szCs w:val="20"/>
          <w:lang w:val="mk-MK"/>
        </w:rPr>
        <w:t>„Питијада 2022</w:t>
      </w:r>
      <w:r w:rsidR="00695B6F" w:rsidRPr="0066057C">
        <w:rPr>
          <w:rFonts w:cs="Arial"/>
          <w:b/>
          <w:i/>
          <w:sz w:val="20"/>
          <w:szCs w:val="20"/>
          <w:lang w:val="mk-MK"/>
        </w:rPr>
        <w:t>“</w:t>
      </w:r>
      <w:r w:rsidR="00695B6F">
        <w:rPr>
          <w:rFonts w:cs="Arial"/>
          <w:b/>
          <w:i/>
          <w:sz w:val="20"/>
          <w:szCs w:val="20"/>
          <w:lang w:val="mk-MK"/>
        </w:rPr>
        <w:t>.</w:t>
      </w:r>
    </w:p>
    <w:p w14:paraId="0FF8E448" w14:textId="77777777" w:rsidR="005C461B" w:rsidRPr="0066057C" w:rsidRDefault="005C461B" w:rsidP="0066057C">
      <w:pPr>
        <w:ind w:left="-709" w:right="-613"/>
        <w:jc w:val="both"/>
        <w:rPr>
          <w:rFonts w:cs="Arial"/>
          <w:sz w:val="20"/>
          <w:szCs w:val="20"/>
        </w:rPr>
      </w:pPr>
      <w:r w:rsidRPr="0066057C">
        <w:rPr>
          <w:rFonts w:cs="Arial"/>
          <w:sz w:val="20"/>
          <w:szCs w:val="20"/>
        </w:rPr>
        <w:t xml:space="preserve">    </w:t>
      </w:r>
      <w:r w:rsidRPr="0066057C">
        <w:rPr>
          <w:rFonts w:cs="Arial"/>
          <w:sz w:val="20"/>
          <w:szCs w:val="20"/>
          <w:lang w:val="mk-MK"/>
        </w:rPr>
        <w:t xml:space="preserve">                </w:t>
      </w:r>
    </w:p>
    <w:p w14:paraId="5A5A69E8" w14:textId="77777777" w:rsidR="005C461B" w:rsidRPr="0066057C" w:rsidRDefault="005C461B" w:rsidP="005C461B">
      <w:pPr>
        <w:ind w:left="-709" w:right="-613"/>
        <w:jc w:val="both"/>
        <w:rPr>
          <w:rFonts w:cs="Arial"/>
          <w:sz w:val="20"/>
          <w:szCs w:val="20"/>
        </w:rPr>
      </w:pPr>
    </w:p>
    <w:p w14:paraId="599DDB9F" w14:textId="77777777" w:rsidR="005C461B" w:rsidRPr="00B40084" w:rsidRDefault="005C461B" w:rsidP="00B40084">
      <w:pPr>
        <w:jc w:val="center"/>
        <w:rPr>
          <w:rFonts w:cs="Arial"/>
          <w:b/>
          <w:sz w:val="20"/>
          <w:szCs w:val="20"/>
          <w:lang w:val="mk-MK"/>
        </w:rPr>
      </w:pPr>
    </w:p>
    <w:p w14:paraId="17FF43A6" w14:textId="77777777" w:rsidR="005C461B" w:rsidRDefault="005C461B" w:rsidP="00583B64">
      <w:pPr>
        <w:ind w:left="720"/>
        <w:jc w:val="center"/>
        <w:rPr>
          <w:rFonts w:cs="Arial"/>
          <w:b/>
          <w:sz w:val="20"/>
          <w:szCs w:val="20"/>
        </w:rPr>
      </w:pPr>
      <w:r w:rsidRPr="00B40084">
        <w:rPr>
          <w:rFonts w:cs="Arial"/>
          <w:b/>
          <w:sz w:val="20"/>
          <w:szCs w:val="20"/>
          <w:lang w:val="mk-MK"/>
        </w:rPr>
        <w:t>ПРОФИЛ НА УЧЕСНИКОТ:</w:t>
      </w:r>
    </w:p>
    <w:p w14:paraId="36D2E576" w14:textId="77777777" w:rsidR="00583B64" w:rsidRDefault="00583B64" w:rsidP="00583B64">
      <w:pPr>
        <w:ind w:left="720"/>
        <w:jc w:val="center"/>
        <w:rPr>
          <w:rFonts w:cs="Arial"/>
          <w:b/>
          <w:sz w:val="20"/>
          <w:szCs w:val="20"/>
        </w:rPr>
      </w:pPr>
    </w:p>
    <w:p w14:paraId="16752DAC" w14:textId="77777777" w:rsidR="00583B64" w:rsidRDefault="00583B64" w:rsidP="00583B64">
      <w:pPr>
        <w:ind w:left="720"/>
        <w:jc w:val="center"/>
        <w:rPr>
          <w:rFonts w:cs="Arial"/>
          <w:b/>
          <w:sz w:val="20"/>
          <w:szCs w:val="20"/>
        </w:rPr>
      </w:pPr>
    </w:p>
    <w:p w14:paraId="2865D31D" w14:textId="77777777" w:rsidR="00583B64" w:rsidRPr="00583B64" w:rsidRDefault="00583B64" w:rsidP="00583B64">
      <w:pPr>
        <w:ind w:left="720"/>
        <w:jc w:val="center"/>
        <w:rPr>
          <w:rFonts w:cs="Arial"/>
          <w:b/>
          <w:sz w:val="20"/>
          <w:szCs w:val="20"/>
        </w:rPr>
      </w:pPr>
    </w:p>
    <w:p w14:paraId="6560B8C7" w14:textId="77777777" w:rsidR="005C461B" w:rsidRPr="0066057C" w:rsidRDefault="005C461B" w:rsidP="00583B64">
      <w:pPr>
        <w:numPr>
          <w:ilvl w:val="0"/>
          <w:numId w:val="14"/>
        </w:numPr>
        <w:tabs>
          <w:tab w:val="clear" w:pos="720"/>
          <w:tab w:val="num" w:pos="-2520"/>
        </w:tabs>
        <w:ind w:left="360"/>
        <w:rPr>
          <w:rFonts w:cs="Arial"/>
          <w:sz w:val="20"/>
          <w:szCs w:val="20"/>
          <w:lang w:val="mk-MK"/>
        </w:rPr>
      </w:pPr>
      <w:r w:rsidRPr="0066057C">
        <w:rPr>
          <w:rFonts w:cs="Arial"/>
          <w:sz w:val="20"/>
          <w:szCs w:val="20"/>
          <w:lang w:val="mk-MK"/>
        </w:rPr>
        <w:t xml:space="preserve">НАЗИВ НА ДЕЛОВЕН СУБЈЕКТ: </w:t>
      </w:r>
      <w:r w:rsidR="003F3486">
        <w:rPr>
          <w:rFonts w:cs="Arial"/>
          <w:sz w:val="20"/>
          <w:szCs w:val="20"/>
          <w:lang w:val="mk-MK"/>
        </w:rPr>
        <w:t>____________________________</w:t>
      </w:r>
    </w:p>
    <w:p w14:paraId="4A9DA1CE" w14:textId="77777777" w:rsidR="005C461B" w:rsidRPr="0066057C" w:rsidRDefault="005C461B" w:rsidP="00583B64">
      <w:pPr>
        <w:ind w:left="360"/>
        <w:rPr>
          <w:rFonts w:cs="Arial"/>
          <w:sz w:val="20"/>
          <w:szCs w:val="20"/>
          <w:lang w:val="mk-MK"/>
        </w:rPr>
      </w:pPr>
    </w:p>
    <w:p w14:paraId="1C552AD0" w14:textId="77777777" w:rsidR="005C461B" w:rsidRPr="0066057C" w:rsidRDefault="005C461B" w:rsidP="00583B64">
      <w:pPr>
        <w:numPr>
          <w:ilvl w:val="0"/>
          <w:numId w:val="14"/>
        </w:numPr>
        <w:tabs>
          <w:tab w:val="clear" w:pos="720"/>
          <w:tab w:val="num" w:pos="-2160"/>
        </w:tabs>
        <w:ind w:left="360"/>
        <w:rPr>
          <w:rFonts w:cs="Arial"/>
          <w:sz w:val="20"/>
          <w:szCs w:val="20"/>
          <w:lang w:val="mk-MK"/>
        </w:rPr>
      </w:pPr>
      <w:r w:rsidRPr="0066057C">
        <w:rPr>
          <w:rFonts w:cs="Arial"/>
          <w:sz w:val="20"/>
          <w:szCs w:val="20"/>
          <w:lang w:val="mk-MK"/>
        </w:rPr>
        <w:t xml:space="preserve">СЕДИШТЕ: </w:t>
      </w:r>
      <w:r w:rsidRPr="0066057C">
        <w:rPr>
          <w:rFonts w:cs="Arial"/>
          <w:sz w:val="20"/>
          <w:szCs w:val="20"/>
        </w:rPr>
        <w:t>__________________</w:t>
      </w:r>
      <w:r w:rsidR="003F3486">
        <w:rPr>
          <w:rFonts w:cs="Arial"/>
          <w:sz w:val="20"/>
          <w:szCs w:val="20"/>
        </w:rPr>
        <w:t>___________________________</w:t>
      </w:r>
    </w:p>
    <w:p w14:paraId="0A583246" w14:textId="77777777" w:rsidR="005C461B" w:rsidRPr="0066057C" w:rsidRDefault="005C461B" w:rsidP="00583B64">
      <w:pPr>
        <w:ind w:left="360"/>
        <w:rPr>
          <w:rFonts w:cs="Arial"/>
          <w:sz w:val="20"/>
          <w:szCs w:val="20"/>
          <w:lang w:val="mk-MK"/>
        </w:rPr>
      </w:pPr>
    </w:p>
    <w:p w14:paraId="748D708F" w14:textId="77777777" w:rsidR="005C461B" w:rsidRPr="0066057C" w:rsidRDefault="005C461B" w:rsidP="00583B64">
      <w:pPr>
        <w:numPr>
          <w:ilvl w:val="0"/>
          <w:numId w:val="14"/>
        </w:numPr>
        <w:tabs>
          <w:tab w:val="clear" w:pos="720"/>
          <w:tab w:val="num" w:pos="-1800"/>
        </w:tabs>
        <w:ind w:left="360"/>
        <w:rPr>
          <w:rFonts w:cs="Arial"/>
          <w:sz w:val="20"/>
          <w:szCs w:val="20"/>
          <w:lang w:val="mk-MK"/>
        </w:rPr>
      </w:pPr>
      <w:r w:rsidRPr="0066057C">
        <w:rPr>
          <w:rFonts w:cs="Arial"/>
          <w:sz w:val="20"/>
          <w:szCs w:val="20"/>
          <w:lang w:val="mk-MK"/>
        </w:rPr>
        <w:t>УПРАВИТЕЛ: ________________</w:t>
      </w:r>
      <w:r w:rsidR="003F3486">
        <w:rPr>
          <w:rFonts w:cs="Arial"/>
          <w:sz w:val="20"/>
          <w:szCs w:val="20"/>
          <w:lang w:val="mk-MK"/>
        </w:rPr>
        <w:t>___________________________</w:t>
      </w:r>
    </w:p>
    <w:p w14:paraId="71240293" w14:textId="77777777" w:rsidR="005C461B" w:rsidRPr="0066057C" w:rsidRDefault="005C461B" w:rsidP="00583B64">
      <w:pPr>
        <w:rPr>
          <w:rFonts w:cs="Arial"/>
          <w:sz w:val="20"/>
          <w:szCs w:val="20"/>
          <w:lang w:val="mk-MK"/>
        </w:rPr>
      </w:pPr>
    </w:p>
    <w:p w14:paraId="0D83BF83" w14:textId="77777777" w:rsidR="005C461B" w:rsidRPr="0066057C" w:rsidRDefault="005C461B" w:rsidP="00583B64">
      <w:pPr>
        <w:numPr>
          <w:ilvl w:val="0"/>
          <w:numId w:val="14"/>
        </w:numPr>
        <w:tabs>
          <w:tab w:val="clear" w:pos="720"/>
          <w:tab w:val="num" w:pos="-1440"/>
        </w:tabs>
        <w:ind w:left="360"/>
        <w:rPr>
          <w:rFonts w:cs="Arial"/>
          <w:sz w:val="20"/>
          <w:szCs w:val="20"/>
          <w:lang w:val="mk-MK"/>
        </w:rPr>
      </w:pPr>
      <w:r w:rsidRPr="0066057C">
        <w:rPr>
          <w:rFonts w:cs="Arial"/>
          <w:sz w:val="20"/>
          <w:szCs w:val="20"/>
          <w:lang w:val="mk-MK"/>
        </w:rPr>
        <w:t>ТЕЛЕФОН И Е-МАИЛ: ________</w:t>
      </w:r>
      <w:r w:rsidR="003F3486">
        <w:rPr>
          <w:rFonts w:cs="Arial"/>
          <w:sz w:val="20"/>
          <w:szCs w:val="20"/>
          <w:lang w:val="mk-MK"/>
        </w:rPr>
        <w:t>____________________________</w:t>
      </w:r>
    </w:p>
    <w:p w14:paraId="1256ACAE" w14:textId="77777777" w:rsidR="005C461B" w:rsidRPr="0066057C" w:rsidRDefault="005C461B" w:rsidP="00583B64">
      <w:pPr>
        <w:ind w:left="360"/>
        <w:rPr>
          <w:rFonts w:cs="Arial"/>
          <w:sz w:val="20"/>
          <w:szCs w:val="20"/>
          <w:lang w:val="mk-MK"/>
        </w:rPr>
      </w:pPr>
    </w:p>
    <w:p w14:paraId="222B4982" w14:textId="77777777" w:rsidR="005C461B" w:rsidRPr="0066057C" w:rsidRDefault="005C461B" w:rsidP="00583B64">
      <w:pPr>
        <w:numPr>
          <w:ilvl w:val="0"/>
          <w:numId w:val="14"/>
        </w:numPr>
        <w:tabs>
          <w:tab w:val="clear" w:pos="720"/>
          <w:tab w:val="num" w:pos="-1080"/>
        </w:tabs>
        <w:ind w:left="360"/>
        <w:rPr>
          <w:rFonts w:cs="Arial"/>
          <w:sz w:val="20"/>
          <w:szCs w:val="20"/>
          <w:lang w:val="mk-MK"/>
        </w:rPr>
      </w:pPr>
      <w:r w:rsidRPr="0066057C">
        <w:rPr>
          <w:rFonts w:cs="Arial"/>
          <w:sz w:val="20"/>
          <w:szCs w:val="20"/>
          <w:lang w:val="mk-MK"/>
        </w:rPr>
        <w:t>ИМЕ НА ЛИЦЕ ЗА КОНТАКТ: _</w:t>
      </w:r>
      <w:r w:rsidR="003F3486">
        <w:rPr>
          <w:rFonts w:cs="Arial"/>
          <w:sz w:val="20"/>
          <w:szCs w:val="20"/>
          <w:lang w:val="mk-MK"/>
        </w:rPr>
        <w:t>_____________________________</w:t>
      </w:r>
    </w:p>
    <w:p w14:paraId="71AFBFD7" w14:textId="77777777" w:rsidR="005C461B" w:rsidRPr="0066057C" w:rsidRDefault="005C461B" w:rsidP="00583B64">
      <w:pPr>
        <w:ind w:left="360"/>
        <w:rPr>
          <w:rFonts w:cs="Arial"/>
          <w:sz w:val="20"/>
          <w:szCs w:val="20"/>
          <w:lang w:val="mk-MK"/>
        </w:rPr>
      </w:pPr>
    </w:p>
    <w:p w14:paraId="7E5F7D1C" w14:textId="77777777" w:rsidR="005C461B" w:rsidRDefault="005C461B" w:rsidP="00583B64">
      <w:pPr>
        <w:numPr>
          <w:ilvl w:val="0"/>
          <w:numId w:val="14"/>
        </w:numPr>
        <w:tabs>
          <w:tab w:val="clear" w:pos="720"/>
          <w:tab w:val="num" w:pos="-720"/>
        </w:tabs>
        <w:ind w:left="360"/>
        <w:rPr>
          <w:rFonts w:cs="Arial"/>
          <w:sz w:val="20"/>
          <w:szCs w:val="20"/>
          <w:lang w:val="mk-MK"/>
        </w:rPr>
      </w:pPr>
      <w:r w:rsidRPr="0066057C">
        <w:rPr>
          <w:rFonts w:cs="Arial"/>
          <w:sz w:val="20"/>
          <w:szCs w:val="20"/>
          <w:lang w:val="mk-MK"/>
        </w:rPr>
        <w:t>ДЕЈНОСТ НА ДЕЛОВЕН СУБЈЕК</w:t>
      </w:r>
      <w:r w:rsidR="00583B64">
        <w:rPr>
          <w:rFonts w:cs="Arial"/>
          <w:sz w:val="20"/>
          <w:szCs w:val="20"/>
          <w:lang w:val="mk-MK"/>
        </w:rPr>
        <w:t>Т: _________________________</w:t>
      </w:r>
    </w:p>
    <w:p w14:paraId="304F8B7E" w14:textId="77777777" w:rsidR="003F3486" w:rsidRDefault="003F3486" w:rsidP="00583B64">
      <w:pPr>
        <w:pStyle w:val="ListParagraph"/>
        <w:ind w:left="360"/>
        <w:rPr>
          <w:rFonts w:cs="Arial"/>
          <w:sz w:val="20"/>
          <w:szCs w:val="20"/>
          <w:lang w:val="mk-MK"/>
        </w:rPr>
      </w:pPr>
    </w:p>
    <w:p w14:paraId="76A71F09" w14:textId="77777777" w:rsidR="003F3486" w:rsidRDefault="003F3486" w:rsidP="00583B64">
      <w:pPr>
        <w:numPr>
          <w:ilvl w:val="0"/>
          <w:numId w:val="14"/>
        </w:numPr>
        <w:tabs>
          <w:tab w:val="clear" w:pos="720"/>
          <w:tab w:val="num" w:pos="-360"/>
        </w:tabs>
        <w:ind w:left="360"/>
        <w:rPr>
          <w:rFonts w:cs="Arial"/>
          <w:sz w:val="20"/>
          <w:szCs w:val="20"/>
          <w:lang w:val="mk-MK"/>
        </w:rPr>
      </w:pPr>
      <w:r>
        <w:rPr>
          <w:rFonts w:cs="Arial"/>
          <w:sz w:val="20"/>
          <w:szCs w:val="20"/>
          <w:lang w:val="mk-MK"/>
        </w:rPr>
        <w:t>ДАНОЧЕН БРОЈ ________________________________________</w:t>
      </w:r>
    </w:p>
    <w:p w14:paraId="045E9A4E" w14:textId="6745B667" w:rsidR="003F3486" w:rsidRDefault="003F3486" w:rsidP="00583B64">
      <w:pPr>
        <w:pStyle w:val="ListParagraph"/>
        <w:ind w:left="360"/>
        <w:rPr>
          <w:rFonts w:cs="Arial"/>
          <w:sz w:val="20"/>
          <w:szCs w:val="20"/>
          <w:lang w:val="mk-MK"/>
        </w:rPr>
      </w:pPr>
    </w:p>
    <w:p w14:paraId="32FF8479" w14:textId="705199AA" w:rsidR="00524C30" w:rsidRDefault="003F3486" w:rsidP="00524C30">
      <w:pPr>
        <w:numPr>
          <w:ilvl w:val="0"/>
          <w:numId w:val="14"/>
        </w:numPr>
        <w:tabs>
          <w:tab w:val="clear" w:pos="720"/>
          <w:tab w:val="num" w:pos="0"/>
        </w:tabs>
        <w:ind w:left="360"/>
        <w:rPr>
          <w:rFonts w:cs="Arial"/>
          <w:sz w:val="20"/>
          <w:szCs w:val="20"/>
          <w:lang w:val="mk-MK"/>
        </w:rPr>
      </w:pPr>
      <w:r>
        <w:rPr>
          <w:rFonts w:cs="Arial"/>
          <w:sz w:val="20"/>
          <w:szCs w:val="20"/>
          <w:lang w:val="mk-MK"/>
        </w:rPr>
        <w:t>МАТИЧЕН БРОЈ ________________________________________</w:t>
      </w:r>
    </w:p>
    <w:p w14:paraId="40AC81C5" w14:textId="77777777" w:rsidR="00524C30" w:rsidRDefault="00524C30" w:rsidP="00524C30">
      <w:pPr>
        <w:pStyle w:val="ListParagraph"/>
        <w:rPr>
          <w:rFonts w:cs="Arial"/>
          <w:sz w:val="20"/>
          <w:szCs w:val="20"/>
          <w:lang w:val="mk-MK"/>
        </w:rPr>
      </w:pPr>
    </w:p>
    <w:p w14:paraId="25D04D60" w14:textId="70C120C9" w:rsidR="00524C30" w:rsidRDefault="00524C30" w:rsidP="00524C30">
      <w:pPr>
        <w:rPr>
          <w:rFonts w:cs="Arial"/>
          <w:sz w:val="20"/>
          <w:szCs w:val="20"/>
          <w:lang w:val="mk-MK"/>
        </w:rPr>
      </w:pPr>
    </w:p>
    <w:p w14:paraId="2C86F730" w14:textId="77777777" w:rsidR="00EA0CEE" w:rsidRDefault="00EA0CEE" w:rsidP="00583B64">
      <w:pPr>
        <w:ind w:left="360"/>
        <w:rPr>
          <w:rFonts w:cs="Arial"/>
          <w:sz w:val="20"/>
          <w:szCs w:val="20"/>
          <w:lang w:val="mk-MK"/>
        </w:rPr>
      </w:pPr>
    </w:p>
    <w:p w14:paraId="3B562994" w14:textId="4F62F0BF" w:rsidR="00F67633" w:rsidRPr="00F67633" w:rsidRDefault="00633454" w:rsidP="00F67633">
      <w:pPr>
        <w:numPr>
          <w:ilvl w:val="0"/>
          <w:numId w:val="15"/>
        </w:numPr>
        <w:spacing w:line="360" w:lineRule="auto"/>
        <w:rPr>
          <w:rFonts w:cs="Arial"/>
          <w:i/>
          <w:sz w:val="16"/>
          <w:szCs w:val="16"/>
          <w:lang w:val="mk-MK"/>
        </w:rPr>
      </w:pPr>
      <w:r>
        <w:rPr>
          <w:rFonts w:cs="Arial"/>
          <w:sz w:val="20"/>
          <w:szCs w:val="20"/>
          <w:lang w:val="mk-MK"/>
        </w:rPr>
        <w:t>позициите за поставување на штандови</w:t>
      </w:r>
      <w:r w:rsidR="00F67633">
        <w:rPr>
          <w:rFonts w:cs="Arial"/>
          <w:sz w:val="20"/>
          <w:szCs w:val="20"/>
          <w:lang w:val="mk-MK"/>
        </w:rPr>
        <w:t xml:space="preserve"> се дадени на мапата</w:t>
      </w:r>
    </w:p>
    <w:p w14:paraId="7F753A19" w14:textId="4F16BA9F" w:rsidR="00F67633" w:rsidRPr="00F67633" w:rsidRDefault="00F67633" w:rsidP="00F67633">
      <w:pPr>
        <w:numPr>
          <w:ilvl w:val="0"/>
          <w:numId w:val="15"/>
        </w:numPr>
        <w:spacing w:line="360" w:lineRule="auto"/>
        <w:rPr>
          <w:rFonts w:cs="Arial"/>
          <w:i/>
          <w:sz w:val="16"/>
          <w:szCs w:val="16"/>
          <w:lang w:val="mk-MK"/>
        </w:rPr>
      </w:pPr>
      <w:r>
        <w:rPr>
          <w:rFonts w:cs="Arial"/>
          <w:sz w:val="20"/>
          <w:szCs w:val="20"/>
          <w:lang w:val="mk-MK"/>
        </w:rPr>
        <w:t xml:space="preserve">должина на секоја од </w:t>
      </w:r>
      <w:r w:rsidR="00633454">
        <w:rPr>
          <w:rFonts w:cs="Arial"/>
          <w:sz w:val="20"/>
          <w:szCs w:val="20"/>
          <w:lang w:val="mk-MK"/>
        </w:rPr>
        <w:t>позициите</w:t>
      </w:r>
      <w:r>
        <w:rPr>
          <w:rFonts w:cs="Arial"/>
          <w:sz w:val="20"/>
          <w:szCs w:val="20"/>
          <w:lang w:val="mk-MK"/>
        </w:rPr>
        <w:t xml:space="preserve"> е 6 метри</w:t>
      </w:r>
    </w:p>
    <w:p w14:paraId="4E826165" w14:textId="78135308" w:rsidR="00EA0CEE" w:rsidRPr="00F67633" w:rsidRDefault="00F67633" w:rsidP="00F67633">
      <w:pPr>
        <w:numPr>
          <w:ilvl w:val="0"/>
          <w:numId w:val="15"/>
        </w:numPr>
        <w:spacing w:line="360" w:lineRule="auto"/>
        <w:rPr>
          <w:rFonts w:cs="Arial"/>
          <w:i/>
          <w:sz w:val="16"/>
          <w:szCs w:val="16"/>
          <w:lang w:val="mk-MK"/>
        </w:rPr>
      </w:pPr>
      <w:r>
        <w:rPr>
          <w:rFonts w:cs="Arial"/>
          <w:sz w:val="20"/>
          <w:szCs w:val="20"/>
          <w:lang w:val="mk-MK"/>
        </w:rPr>
        <w:t xml:space="preserve">почетна цена за секоја од </w:t>
      </w:r>
      <w:r w:rsidR="00633454">
        <w:rPr>
          <w:rFonts w:cs="Arial"/>
          <w:sz w:val="20"/>
          <w:szCs w:val="20"/>
          <w:lang w:val="mk-MK"/>
        </w:rPr>
        <w:t>позициите</w:t>
      </w:r>
      <w:r>
        <w:rPr>
          <w:rFonts w:cs="Arial"/>
          <w:sz w:val="20"/>
          <w:szCs w:val="20"/>
          <w:lang w:val="mk-MK"/>
        </w:rPr>
        <w:t xml:space="preserve"> е 200 евра во денарска против</w:t>
      </w:r>
      <w:r w:rsidR="00143381">
        <w:rPr>
          <w:rFonts w:cs="Arial"/>
          <w:sz w:val="20"/>
          <w:szCs w:val="20"/>
          <w:lang w:val="mk-MK"/>
        </w:rPr>
        <w:t>в</w:t>
      </w:r>
      <w:r>
        <w:rPr>
          <w:rFonts w:cs="Arial"/>
          <w:sz w:val="20"/>
          <w:szCs w:val="20"/>
          <w:lang w:val="mk-MK"/>
        </w:rPr>
        <w:t>редност</w:t>
      </w:r>
    </w:p>
    <w:p w14:paraId="7788ED67" w14:textId="3689956D" w:rsidR="00F67633" w:rsidRPr="00F67633" w:rsidRDefault="00F67633" w:rsidP="00F67633">
      <w:pPr>
        <w:numPr>
          <w:ilvl w:val="0"/>
          <w:numId w:val="15"/>
        </w:numPr>
        <w:spacing w:line="360" w:lineRule="auto"/>
        <w:rPr>
          <w:rFonts w:cs="Arial"/>
          <w:i/>
          <w:sz w:val="16"/>
          <w:szCs w:val="16"/>
          <w:lang w:val="mk-MK"/>
        </w:rPr>
      </w:pPr>
      <w:r>
        <w:rPr>
          <w:rFonts w:cs="Arial"/>
          <w:sz w:val="20"/>
          <w:szCs w:val="20"/>
          <w:lang w:val="mk-MK"/>
        </w:rPr>
        <w:t xml:space="preserve">секој учесник со поднесување на пријавата ја доставува и мапата со одбележана </w:t>
      </w:r>
      <w:r w:rsidR="00633454">
        <w:rPr>
          <w:rFonts w:cs="Arial"/>
          <w:sz w:val="20"/>
          <w:szCs w:val="20"/>
          <w:lang w:val="mk-MK"/>
        </w:rPr>
        <w:t>позиција</w:t>
      </w:r>
    </w:p>
    <w:p w14:paraId="2D1138A2" w14:textId="696C5360" w:rsidR="00F67633" w:rsidRPr="00F67633" w:rsidRDefault="00F67633" w:rsidP="00F67633">
      <w:pPr>
        <w:numPr>
          <w:ilvl w:val="0"/>
          <w:numId w:val="15"/>
        </w:numPr>
        <w:spacing w:line="360" w:lineRule="auto"/>
        <w:rPr>
          <w:rFonts w:cs="Arial"/>
          <w:i/>
          <w:sz w:val="16"/>
          <w:szCs w:val="16"/>
          <w:lang w:val="mk-MK"/>
        </w:rPr>
      </w:pPr>
      <w:r>
        <w:rPr>
          <w:rFonts w:cs="Arial"/>
          <w:sz w:val="20"/>
          <w:szCs w:val="20"/>
          <w:lang w:val="mk-MK"/>
        </w:rPr>
        <w:t xml:space="preserve">еден учесник може да се пријави за повеќе </w:t>
      </w:r>
      <w:r w:rsidR="00633454">
        <w:rPr>
          <w:rFonts w:cs="Arial"/>
          <w:sz w:val="20"/>
          <w:szCs w:val="20"/>
          <w:lang w:val="mk-MK"/>
        </w:rPr>
        <w:t>позиции</w:t>
      </w:r>
    </w:p>
    <w:p w14:paraId="26123254" w14:textId="52DF36BA" w:rsidR="00F67633" w:rsidRPr="00AD1B5C" w:rsidRDefault="00F67633" w:rsidP="00F67633">
      <w:pPr>
        <w:numPr>
          <w:ilvl w:val="0"/>
          <w:numId w:val="15"/>
        </w:numPr>
        <w:spacing w:line="360" w:lineRule="auto"/>
        <w:rPr>
          <w:rFonts w:cs="Arial"/>
          <w:i/>
          <w:sz w:val="16"/>
          <w:szCs w:val="16"/>
          <w:lang w:val="mk-MK"/>
        </w:rPr>
      </w:pPr>
      <w:r>
        <w:rPr>
          <w:rFonts w:cs="Arial"/>
          <w:sz w:val="20"/>
          <w:szCs w:val="20"/>
          <w:lang w:val="mk-MK"/>
        </w:rPr>
        <w:t xml:space="preserve">доколку за една </w:t>
      </w:r>
      <w:r w:rsidR="00633454">
        <w:rPr>
          <w:rFonts w:cs="Arial"/>
          <w:sz w:val="20"/>
          <w:szCs w:val="20"/>
          <w:lang w:val="mk-MK"/>
        </w:rPr>
        <w:t>позиција</w:t>
      </w:r>
      <w:r>
        <w:rPr>
          <w:rFonts w:cs="Arial"/>
          <w:sz w:val="20"/>
          <w:szCs w:val="20"/>
          <w:lang w:val="mk-MK"/>
        </w:rPr>
        <w:t xml:space="preserve"> има повеќе од една пријава за истата ќе се спроведе наддавање</w:t>
      </w:r>
    </w:p>
    <w:p w14:paraId="7ADF43DE" w14:textId="77777777" w:rsidR="00EA0CEE" w:rsidRDefault="00EA0CEE" w:rsidP="00583B64">
      <w:pPr>
        <w:ind w:left="360"/>
        <w:rPr>
          <w:rFonts w:cs="Arial"/>
          <w:sz w:val="20"/>
          <w:szCs w:val="20"/>
          <w:lang w:val="mk-MK"/>
        </w:rPr>
      </w:pPr>
    </w:p>
    <w:p w14:paraId="729A65B0" w14:textId="77777777" w:rsidR="00583B64" w:rsidRDefault="00583B64" w:rsidP="00583B64">
      <w:pPr>
        <w:rPr>
          <w:rFonts w:cs="Arial"/>
          <w:sz w:val="20"/>
          <w:szCs w:val="20"/>
        </w:rPr>
      </w:pPr>
    </w:p>
    <w:p w14:paraId="283BF678" w14:textId="6878BB77" w:rsidR="005B62BC" w:rsidRDefault="007A3CD4" w:rsidP="00233E84">
      <w:pPr>
        <w:rPr>
          <w:rFonts w:cs="Arial"/>
          <w:sz w:val="20"/>
          <w:szCs w:val="20"/>
          <w:lang w:val="mk-MK"/>
        </w:rPr>
      </w:pPr>
      <w:r>
        <w:rPr>
          <w:rFonts w:cs="Arial"/>
          <w:sz w:val="20"/>
          <w:szCs w:val="20"/>
          <w:lang w:val="mk-MK"/>
        </w:rPr>
        <w:t>Пополнетата пријава да с</w:t>
      </w:r>
      <w:r w:rsidR="003F3486">
        <w:rPr>
          <w:rFonts w:cs="Arial"/>
          <w:sz w:val="20"/>
          <w:szCs w:val="20"/>
          <w:lang w:val="mk-MK"/>
        </w:rPr>
        <w:t xml:space="preserve">е достави до </w:t>
      </w:r>
      <w:r w:rsidR="00AD1B5C">
        <w:rPr>
          <w:rFonts w:cs="Arial"/>
          <w:sz w:val="20"/>
          <w:szCs w:val="20"/>
          <w:lang w:val="mk-MK"/>
        </w:rPr>
        <w:t>23</w:t>
      </w:r>
      <w:r w:rsidR="00633454">
        <w:rPr>
          <w:rFonts w:cs="Arial"/>
          <w:sz w:val="20"/>
          <w:szCs w:val="20"/>
        </w:rPr>
        <w:t>.</w:t>
      </w:r>
      <w:r w:rsidR="003F3486">
        <w:rPr>
          <w:rFonts w:cs="Arial"/>
          <w:sz w:val="20"/>
          <w:szCs w:val="20"/>
          <w:lang w:val="mk-MK"/>
        </w:rPr>
        <w:t>09</w:t>
      </w:r>
      <w:r w:rsidR="00633454">
        <w:rPr>
          <w:rFonts w:cs="Arial"/>
          <w:sz w:val="20"/>
          <w:szCs w:val="20"/>
        </w:rPr>
        <w:t>.</w:t>
      </w:r>
      <w:r w:rsidR="00C03B2F">
        <w:rPr>
          <w:rFonts w:cs="Arial"/>
          <w:sz w:val="20"/>
          <w:szCs w:val="20"/>
          <w:lang w:val="mk-MK"/>
        </w:rPr>
        <w:t>20</w:t>
      </w:r>
      <w:r w:rsidR="00AD1B5C">
        <w:rPr>
          <w:rFonts w:cs="Arial"/>
          <w:sz w:val="20"/>
          <w:szCs w:val="20"/>
          <w:lang w:val="mk-MK"/>
        </w:rPr>
        <w:t>22</w:t>
      </w:r>
      <w:r w:rsidR="00233E84">
        <w:rPr>
          <w:rFonts w:cs="Arial"/>
          <w:sz w:val="20"/>
          <w:szCs w:val="20"/>
          <w:lang w:val="mk-MK"/>
        </w:rPr>
        <w:t xml:space="preserve"> на адреса на </w:t>
      </w:r>
    </w:p>
    <w:p w14:paraId="1F6B11DE" w14:textId="77777777" w:rsidR="00F050CE" w:rsidRPr="007A3CD4" w:rsidRDefault="00233E84" w:rsidP="00233E8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mk-MK"/>
        </w:rPr>
        <w:t>О</w:t>
      </w:r>
      <w:r w:rsidR="007A3CD4">
        <w:rPr>
          <w:rFonts w:cs="Arial"/>
          <w:sz w:val="20"/>
          <w:szCs w:val="20"/>
          <w:lang w:val="mk-MK"/>
        </w:rPr>
        <w:t>пштин</w:t>
      </w:r>
      <w:r w:rsidR="003F3486">
        <w:rPr>
          <w:rFonts w:cs="Arial"/>
          <w:sz w:val="20"/>
          <w:szCs w:val="20"/>
          <w:lang w:val="mk-MK"/>
        </w:rPr>
        <w:t>а Велес: ул. Панко Брашнар бр.1, Велес</w:t>
      </w:r>
    </w:p>
    <w:p w14:paraId="699934EF" w14:textId="790072C0" w:rsidR="00AF0C7E" w:rsidRDefault="00AF0C7E" w:rsidP="00583B64">
      <w:pPr>
        <w:jc w:val="both"/>
        <w:rPr>
          <w:rFonts w:cs="Arial"/>
          <w:i/>
          <w:sz w:val="16"/>
          <w:szCs w:val="16"/>
        </w:rPr>
      </w:pPr>
    </w:p>
    <w:p w14:paraId="213F2876" w14:textId="0F000253" w:rsidR="00206EF2" w:rsidRDefault="00206EF2" w:rsidP="00583B64">
      <w:pPr>
        <w:jc w:val="both"/>
        <w:rPr>
          <w:rFonts w:cs="Arial"/>
          <w:i/>
          <w:sz w:val="16"/>
          <w:szCs w:val="16"/>
        </w:rPr>
      </w:pPr>
    </w:p>
    <w:p w14:paraId="38950284" w14:textId="62460AAF" w:rsidR="00206EF2" w:rsidRPr="00314837" w:rsidRDefault="00206EF2" w:rsidP="00583B64">
      <w:pPr>
        <w:jc w:val="both"/>
        <w:rPr>
          <w:rFonts w:cs="Arial"/>
          <w:i/>
          <w:sz w:val="16"/>
          <w:szCs w:val="16"/>
        </w:rPr>
      </w:pPr>
    </w:p>
    <w:sectPr w:rsidR="00206EF2" w:rsidRPr="00314837" w:rsidSect="00EA0CEE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40" w:right="992" w:bottom="1440" w:left="1440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BF4F9" w14:textId="77777777" w:rsidR="00FA7E41" w:rsidRDefault="00FA7E41">
      <w:r>
        <w:separator/>
      </w:r>
    </w:p>
  </w:endnote>
  <w:endnote w:type="continuationSeparator" w:id="0">
    <w:p w14:paraId="4620A8E1" w14:textId="77777777" w:rsidR="00FA7E41" w:rsidRDefault="00FA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E0E0D" w14:textId="2760AF8B" w:rsidR="007E68A3" w:rsidRDefault="00E002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68A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6EF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74DAD84" w14:textId="77777777" w:rsidR="007E68A3" w:rsidRDefault="007E68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01AC" w14:textId="5A82F947" w:rsidR="007E68A3" w:rsidRDefault="00E002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68A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724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FDE414" w14:textId="77777777" w:rsidR="007E68A3" w:rsidRDefault="007E68A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7C6A" w14:textId="77777777" w:rsidR="007E68A3" w:rsidRDefault="007E68A3">
    <w:pPr>
      <w:pStyle w:val="Footer"/>
      <w:pBdr>
        <w:top w:val="double" w:sz="4" w:space="1" w:color="auto"/>
      </w:pBdr>
      <w:jc w:val="center"/>
      <w:rPr>
        <w:rFonts w:ascii="Times New Roman" w:hAnsi="Times New Roman"/>
        <w:b/>
        <w:i/>
        <w:sz w:val="18"/>
        <w:szCs w:val="18"/>
      </w:rPr>
    </w:pPr>
  </w:p>
  <w:p w14:paraId="102EBF0F" w14:textId="77777777" w:rsidR="007E68A3" w:rsidRDefault="007E68A3">
    <w:pPr>
      <w:pStyle w:val="Footer"/>
      <w:jc w:val="center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  <w:lang w:val="mk-MK"/>
      </w:rPr>
      <w:t xml:space="preserve">Општина Велес / </w:t>
    </w:r>
    <w:r>
      <w:rPr>
        <w:rFonts w:ascii="Times New Roman" w:hAnsi="Times New Roman"/>
        <w:b/>
        <w:i/>
        <w:sz w:val="18"/>
        <w:szCs w:val="18"/>
      </w:rPr>
      <w:t>Municipality of Veles</w:t>
    </w:r>
  </w:p>
  <w:p w14:paraId="6C64600A" w14:textId="77777777" w:rsidR="007E68A3" w:rsidRDefault="007E68A3">
    <w:pPr>
      <w:pStyle w:val="Footer"/>
      <w:jc w:val="center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 xml:space="preserve">Panko </w:t>
    </w:r>
    <w:proofErr w:type="spellStart"/>
    <w:r>
      <w:rPr>
        <w:rFonts w:ascii="Times New Roman" w:hAnsi="Times New Roman"/>
        <w:b/>
        <w:i/>
        <w:sz w:val="18"/>
        <w:szCs w:val="18"/>
      </w:rPr>
      <w:t>Brasnar</w:t>
    </w:r>
    <w:proofErr w:type="spellEnd"/>
    <w:r>
      <w:rPr>
        <w:rFonts w:ascii="Times New Roman" w:hAnsi="Times New Roman"/>
        <w:b/>
        <w:i/>
        <w:sz w:val="18"/>
        <w:szCs w:val="18"/>
      </w:rPr>
      <w:t xml:space="preserve"> No 1</w:t>
    </w:r>
  </w:p>
  <w:p w14:paraId="61C5454F" w14:textId="3BC4B817" w:rsidR="007E68A3" w:rsidRDefault="000C03A2" w:rsidP="000C03A2">
    <w:pPr>
      <w:pStyle w:val="Footer"/>
      <w:tabs>
        <w:tab w:val="center" w:pos="4737"/>
        <w:tab w:val="left" w:pos="7710"/>
      </w:tabs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ab/>
    </w:r>
    <w:r w:rsidR="007E68A3">
      <w:rPr>
        <w:rFonts w:ascii="Times New Roman" w:hAnsi="Times New Roman"/>
        <w:b/>
        <w:i/>
        <w:sz w:val="18"/>
        <w:szCs w:val="18"/>
      </w:rPr>
      <w:t>1400 Veles, Macedonia</w:t>
    </w:r>
    <w:r>
      <w:rPr>
        <w:rFonts w:ascii="Times New Roman" w:hAnsi="Times New Roman"/>
        <w:b/>
        <w:i/>
        <w:sz w:val="18"/>
        <w:szCs w:val="18"/>
      </w:rPr>
      <w:tab/>
    </w:r>
  </w:p>
  <w:p w14:paraId="6800D445" w14:textId="77777777" w:rsidR="007E68A3" w:rsidRDefault="007E68A3">
    <w:pPr>
      <w:pStyle w:val="Footer"/>
      <w:jc w:val="center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>Tel/fax: ++389 43 232 966</w:t>
    </w:r>
  </w:p>
  <w:p w14:paraId="02DC3C7A" w14:textId="77777777" w:rsidR="007E68A3" w:rsidRDefault="007E68A3">
    <w:pPr>
      <w:pStyle w:val="Footer"/>
      <w:jc w:val="center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 xml:space="preserve">e-mail: </w:t>
    </w:r>
    <w:hyperlink r:id="rId1" w:history="1">
      <w:r>
        <w:rPr>
          <w:rStyle w:val="Hyperlink"/>
          <w:rFonts w:ascii="Times New Roman" w:hAnsi="Times New Roman"/>
          <w:b/>
          <w:i/>
          <w:sz w:val="18"/>
          <w:szCs w:val="18"/>
        </w:rPr>
        <w:t>opve@veles.gov.mk</w:t>
      </w:r>
    </w:hyperlink>
  </w:p>
  <w:p w14:paraId="5608CCE4" w14:textId="77777777" w:rsidR="007E68A3" w:rsidRDefault="00000000">
    <w:pPr>
      <w:pStyle w:val="Footer"/>
      <w:jc w:val="center"/>
      <w:rPr>
        <w:rFonts w:ascii="Times New Roman" w:hAnsi="Times New Roman"/>
        <w:b/>
        <w:i/>
        <w:sz w:val="18"/>
        <w:szCs w:val="18"/>
      </w:rPr>
    </w:pPr>
    <w:hyperlink r:id="rId2" w:history="1">
      <w:r w:rsidR="007E68A3">
        <w:rPr>
          <w:rStyle w:val="Hyperlink"/>
          <w:rFonts w:ascii="Times New Roman" w:hAnsi="Times New Roman"/>
          <w:b/>
          <w:i/>
          <w:sz w:val="18"/>
          <w:szCs w:val="18"/>
        </w:rPr>
        <w:t>www.veles.gov.mk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9656A" w14:textId="77777777" w:rsidR="00FA7E41" w:rsidRDefault="00FA7E41">
      <w:r>
        <w:separator/>
      </w:r>
    </w:p>
  </w:footnote>
  <w:footnote w:type="continuationSeparator" w:id="0">
    <w:p w14:paraId="6478E342" w14:textId="77777777" w:rsidR="00FA7E41" w:rsidRDefault="00FA7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20D9" w14:textId="77777777" w:rsidR="000C03A2" w:rsidRDefault="000C03A2" w:rsidP="000C03A2">
    <w:pPr>
      <w:pStyle w:val="Header"/>
      <w:jc w:val="center"/>
    </w:pPr>
    <w:r>
      <w:rPr>
        <w:noProof/>
        <w:lang w:val="mk-MK" w:eastAsia="mk-MK"/>
      </w:rPr>
      <w:drawing>
        <wp:inline distT="0" distB="0" distL="0" distR="0" wp14:anchorId="2068A5F0" wp14:editId="69B2B5A9">
          <wp:extent cx="552450" cy="914400"/>
          <wp:effectExtent l="19050" t="0" r="0" b="0"/>
          <wp:docPr id="1" name="Picture 1" descr="E:\Veleshki_grb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eleshki_grb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738F335" w14:textId="77777777" w:rsidR="000C03A2" w:rsidRDefault="000C03A2" w:rsidP="000C03A2">
    <w:pPr>
      <w:pStyle w:val="Header"/>
      <w:jc w:val="center"/>
      <w:rPr>
        <w:b/>
        <w:sz w:val="18"/>
        <w:szCs w:val="18"/>
        <w:lang w:val="mk-MK"/>
      </w:rPr>
    </w:pPr>
    <w:r>
      <w:rPr>
        <w:b/>
        <w:sz w:val="18"/>
        <w:szCs w:val="18"/>
        <w:lang w:val="mk-MK"/>
      </w:rPr>
      <w:t>ОПШТИНА ВЕЛЕС</w:t>
    </w:r>
  </w:p>
  <w:p w14:paraId="4ED711F1" w14:textId="77777777" w:rsidR="000C03A2" w:rsidRDefault="000C03A2" w:rsidP="000C03A2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</w:rPr>
      <w:t>MUNICIPALITY OF VELES</w:t>
    </w:r>
  </w:p>
  <w:p w14:paraId="2BD834A7" w14:textId="77777777" w:rsidR="000C03A2" w:rsidRDefault="000C03A2" w:rsidP="000C03A2">
    <w:pPr>
      <w:pStyle w:val="Header"/>
      <w:pBdr>
        <w:bottom w:val="double" w:sz="4" w:space="1" w:color="auto"/>
      </w:pBdr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5AC6"/>
    <w:multiLevelType w:val="multilevel"/>
    <w:tmpl w:val="70FABE96"/>
    <w:lvl w:ilvl="0">
      <w:start w:val="9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AA75BD3"/>
    <w:multiLevelType w:val="multilevel"/>
    <w:tmpl w:val="CFC8B592"/>
    <w:lvl w:ilvl="0">
      <w:start w:val="1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06B5F9E"/>
    <w:multiLevelType w:val="hybridMultilevel"/>
    <w:tmpl w:val="FBC44D64"/>
    <w:lvl w:ilvl="0" w:tplc="042F0001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3" w15:restartNumberingAfterBreak="0">
    <w:nsid w:val="230E0794"/>
    <w:multiLevelType w:val="multilevel"/>
    <w:tmpl w:val="B7107A2A"/>
    <w:lvl w:ilvl="0">
      <w:start w:val="24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2">
      <w:start w:val="2010"/>
      <w:numFmt w:val="decimal"/>
      <w:lvlText w:val="%1.%2.%3-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8C13FC8"/>
    <w:multiLevelType w:val="hybridMultilevel"/>
    <w:tmpl w:val="3C285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84055"/>
    <w:multiLevelType w:val="multilevel"/>
    <w:tmpl w:val="13FAD856"/>
    <w:lvl w:ilvl="0">
      <w:start w:val="12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33C260DA"/>
    <w:multiLevelType w:val="hybridMultilevel"/>
    <w:tmpl w:val="8A240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132AB"/>
    <w:multiLevelType w:val="hybridMultilevel"/>
    <w:tmpl w:val="2D7E8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809F0"/>
    <w:multiLevelType w:val="hybridMultilevel"/>
    <w:tmpl w:val="C5E21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75B31"/>
    <w:multiLevelType w:val="hybridMultilevel"/>
    <w:tmpl w:val="5574D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17A10"/>
    <w:multiLevelType w:val="hybridMultilevel"/>
    <w:tmpl w:val="04D4A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F471F"/>
    <w:multiLevelType w:val="multilevel"/>
    <w:tmpl w:val="6D32A59C"/>
    <w:lvl w:ilvl="0">
      <w:start w:val="8"/>
      <w:numFmt w:val="decimal"/>
      <w:lvlText w:val="%1.0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6FC94966"/>
    <w:multiLevelType w:val="hybridMultilevel"/>
    <w:tmpl w:val="B29EE1EC"/>
    <w:lvl w:ilvl="0" w:tplc="042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0B3FF3"/>
    <w:multiLevelType w:val="multilevel"/>
    <w:tmpl w:val="56823FC0"/>
    <w:lvl w:ilvl="0">
      <w:start w:val="12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A530F0C"/>
    <w:multiLevelType w:val="hybridMultilevel"/>
    <w:tmpl w:val="629EDE5E"/>
    <w:lvl w:ilvl="0" w:tplc="43D6DD46">
      <w:start w:val="2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9862872">
    <w:abstractNumId w:val="2"/>
  </w:num>
  <w:num w:numId="2" w16cid:durableId="461308675">
    <w:abstractNumId w:val="12"/>
  </w:num>
  <w:num w:numId="3" w16cid:durableId="411705982">
    <w:abstractNumId w:val="0"/>
  </w:num>
  <w:num w:numId="4" w16cid:durableId="1998151233">
    <w:abstractNumId w:val="14"/>
  </w:num>
  <w:num w:numId="5" w16cid:durableId="563106506">
    <w:abstractNumId w:val="5"/>
  </w:num>
  <w:num w:numId="6" w16cid:durableId="94518382">
    <w:abstractNumId w:val="1"/>
  </w:num>
  <w:num w:numId="7" w16cid:durableId="1573736720">
    <w:abstractNumId w:val="3"/>
  </w:num>
  <w:num w:numId="8" w16cid:durableId="1547640095">
    <w:abstractNumId w:val="11"/>
  </w:num>
  <w:num w:numId="9" w16cid:durableId="1741440401">
    <w:abstractNumId w:val="13"/>
  </w:num>
  <w:num w:numId="10" w16cid:durableId="1132015627">
    <w:abstractNumId w:val="6"/>
  </w:num>
  <w:num w:numId="11" w16cid:durableId="931357878">
    <w:abstractNumId w:val="7"/>
  </w:num>
  <w:num w:numId="12" w16cid:durableId="1650284303">
    <w:abstractNumId w:val="9"/>
  </w:num>
  <w:num w:numId="13" w16cid:durableId="48455628">
    <w:abstractNumId w:val="4"/>
  </w:num>
  <w:num w:numId="14" w16cid:durableId="212808903">
    <w:abstractNumId w:val="10"/>
  </w:num>
  <w:num w:numId="15" w16cid:durableId="20198462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4A7"/>
    <w:rsid w:val="000025DE"/>
    <w:rsid w:val="00037026"/>
    <w:rsid w:val="00040A86"/>
    <w:rsid w:val="0005740B"/>
    <w:rsid w:val="00065E9E"/>
    <w:rsid w:val="00077E95"/>
    <w:rsid w:val="00080B3D"/>
    <w:rsid w:val="00087B14"/>
    <w:rsid w:val="000C03A2"/>
    <w:rsid w:val="000C0819"/>
    <w:rsid w:val="0010170D"/>
    <w:rsid w:val="0010252C"/>
    <w:rsid w:val="00112E9F"/>
    <w:rsid w:val="00143381"/>
    <w:rsid w:val="001528E9"/>
    <w:rsid w:val="001624A1"/>
    <w:rsid w:val="00170475"/>
    <w:rsid w:val="00172609"/>
    <w:rsid w:val="001766F1"/>
    <w:rsid w:val="00181C40"/>
    <w:rsid w:val="00190F5A"/>
    <w:rsid w:val="001B13E4"/>
    <w:rsid w:val="001D52F1"/>
    <w:rsid w:val="00206EF2"/>
    <w:rsid w:val="00216541"/>
    <w:rsid w:val="00233E84"/>
    <w:rsid w:val="00236B70"/>
    <w:rsid w:val="002603F2"/>
    <w:rsid w:val="00260F16"/>
    <w:rsid w:val="002A44EF"/>
    <w:rsid w:val="002B255D"/>
    <w:rsid w:val="002C61A8"/>
    <w:rsid w:val="002E79A7"/>
    <w:rsid w:val="0030154E"/>
    <w:rsid w:val="003117CC"/>
    <w:rsid w:val="00314837"/>
    <w:rsid w:val="0032440B"/>
    <w:rsid w:val="0034049D"/>
    <w:rsid w:val="003424A7"/>
    <w:rsid w:val="003716C7"/>
    <w:rsid w:val="00394532"/>
    <w:rsid w:val="003B44E8"/>
    <w:rsid w:val="003C15B4"/>
    <w:rsid w:val="003C6E91"/>
    <w:rsid w:val="003D424F"/>
    <w:rsid w:val="003E6B74"/>
    <w:rsid w:val="003F3486"/>
    <w:rsid w:val="003F3F7B"/>
    <w:rsid w:val="003F7C7C"/>
    <w:rsid w:val="004120DA"/>
    <w:rsid w:val="0041614C"/>
    <w:rsid w:val="0043154F"/>
    <w:rsid w:val="0044034E"/>
    <w:rsid w:val="00452B32"/>
    <w:rsid w:val="00471811"/>
    <w:rsid w:val="0048111C"/>
    <w:rsid w:val="004826FC"/>
    <w:rsid w:val="00487D91"/>
    <w:rsid w:val="0049685C"/>
    <w:rsid w:val="004D4306"/>
    <w:rsid w:val="0050708D"/>
    <w:rsid w:val="00507289"/>
    <w:rsid w:val="00521797"/>
    <w:rsid w:val="00524C30"/>
    <w:rsid w:val="00526321"/>
    <w:rsid w:val="00567689"/>
    <w:rsid w:val="00580445"/>
    <w:rsid w:val="00581D3E"/>
    <w:rsid w:val="00583B64"/>
    <w:rsid w:val="005863B1"/>
    <w:rsid w:val="005B62BC"/>
    <w:rsid w:val="005C461B"/>
    <w:rsid w:val="005D3DF7"/>
    <w:rsid w:val="005E1553"/>
    <w:rsid w:val="005E34D6"/>
    <w:rsid w:val="005F738F"/>
    <w:rsid w:val="00633454"/>
    <w:rsid w:val="00642572"/>
    <w:rsid w:val="00642BC9"/>
    <w:rsid w:val="00644FE4"/>
    <w:rsid w:val="0066057C"/>
    <w:rsid w:val="006826A6"/>
    <w:rsid w:val="00695B6F"/>
    <w:rsid w:val="006A7658"/>
    <w:rsid w:val="007106E0"/>
    <w:rsid w:val="00717666"/>
    <w:rsid w:val="007269CB"/>
    <w:rsid w:val="007276AE"/>
    <w:rsid w:val="007748B7"/>
    <w:rsid w:val="00781619"/>
    <w:rsid w:val="00797FAC"/>
    <w:rsid w:val="007A2F22"/>
    <w:rsid w:val="007A3CD4"/>
    <w:rsid w:val="007D7C47"/>
    <w:rsid w:val="007E13E7"/>
    <w:rsid w:val="007E68A3"/>
    <w:rsid w:val="008011F5"/>
    <w:rsid w:val="00805640"/>
    <w:rsid w:val="00811F73"/>
    <w:rsid w:val="0082522D"/>
    <w:rsid w:val="008273B4"/>
    <w:rsid w:val="00830C2D"/>
    <w:rsid w:val="00833D80"/>
    <w:rsid w:val="00837100"/>
    <w:rsid w:val="0085717C"/>
    <w:rsid w:val="00885BA6"/>
    <w:rsid w:val="008A2BF1"/>
    <w:rsid w:val="008A35AF"/>
    <w:rsid w:val="008E4D80"/>
    <w:rsid w:val="0097609D"/>
    <w:rsid w:val="009D17CF"/>
    <w:rsid w:val="009E759E"/>
    <w:rsid w:val="009F13E6"/>
    <w:rsid w:val="00A03E33"/>
    <w:rsid w:val="00A066CA"/>
    <w:rsid w:val="00A07248"/>
    <w:rsid w:val="00A204F3"/>
    <w:rsid w:val="00A443F7"/>
    <w:rsid w:val="00A4505D"/>
    <w:rsid w:val="00A70379"/>
    <w:rsid w:val="00AA44A5"/>
    <w:rsid w:val="00AD1B5C"/>
    <w:rsid w:val="00AF0C7E"/>
    <w:rsid w:val="00B11B82"/>
    <w:rsid w:val="00B208FA"/>
    <w:rsid w:val="00B40084"/>
    <w:rsid w:val="00B43E83"/>
    <w:rsid w:val="00B51383"/>
    <w:rsid w:val="00BA13C0"/>
    <w:rsid w:val="00BB436B"/>
    <w:rsid w:val="00BC458B"/>
    <w:rsid w:val="00BD2536"/>
    <w:rsid w:val="00BD640C"/>
    <w:rsid w:val="00BE567B"/>
    <w:rsid w:val="00BE5694"/>
    <w:rsid w:val="00BF3CED"/>
    <w:rsid w:val="00C03B2F"/>
    <w:rsid w:val="00C26390"/>
    <w:rsid w:val="00C32F74"/>
    <w:rsid w:val="00C51806"/>
    <w:rsid w:val="00C51D70"/>
    <w:rsid w:val="00C646AE"/>
    <w:rsid w:val="00CA1EA9"/>
    <w:rsid w:val="00CA626F"/>
    <w:rsid w:val="00CB5880"/>
    <w:rsid w:val="00CD0836"/>
    <w:rsid w:val="00CE01FB"/>
    <w:rsid w:val="00D12EB6"/>
    <w:rsid w:val="00D8566B"/>
    <w:rsid w:val="00DE0481"/>
    <w:rsid w:val="00DE3400"/>
    <w:rsid w:val="00E00276"/>
    <w:rsid w:val="00E006A6"/>
    <w:rsid w:val="00E01F6B"/>
    <w:rsid w:val="00E132C9"/>
    <w:rsid w:val="00E5053C"/>
    <w:rsid w:val="00E70670"/>
    <w:rsid w:val="00E76DDC"/>
    <w:rsid w:val="00EA0CEE"/>
    <w:rsid w:val="00EB4641"/>
    <w:rsid w:val="00EC04A7"/>
    <w:rsid w:val="00EF13BC"/>
    <w:rsid w:val="00EF2A8F"/>
    <w:rsid w:val="00EF2EB0"/>
    <w:rsid w:val="00F02281"/>
    <w:rsid w:val="00F050CE"/>
    <w:rsid w:val="00F16CD9"/>
    <w:rsid w:val="00F20E5D"/>
    <w:rsid w:val="00F56684"/>
    <w:rsid w:val="00F67633"/>
    <w:rsid w:val="00F80A4B"/>
    <w:rsid w:val="00FA7E41"/>
    <w:rsid w:val="00FE2CAC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65A76B"/>
  <w15:docId w15:val="{512E1FA1-CAA2-4918-8EA5-B5C8612B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DF7"/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5D3DF7"/>
    <w:pPr>
      <w:keepNext/>
      <w:tabs>
        <w:tab w:val="left" w:pos="1590"/>
      </w:tabs>
      <w:outlineLvl w:val="0"/>
    </w:pPr>
    <w:rPr>
      <w:rFonts w:cs="Arial"/>
      <w:b/>
      <w:bCs/>
      <w:sz w:val="24"/>
      <w:szCs w:val="24"/>
      <w:lang w:val="mk-MK"/>
    </w:rPr>
  </w:style>
  <w:style w:type="paragraph" w:styleId="Heading2">
    <w:name w:val="heading 2"/>
    <w:basedOn w:val="Normal"/>
    <w:next w:val="Normal"/>
    <w:qFormat/>
    <w:rsid w:val="005D3DF7"/>
    <w:pPr>
      <w:keepNext/>
      <w:tabs>
        <w:tab w:val="left" w:pos="1590"/>
      </w:tabs>
      <w:jc w:val="both"/>
      <w:outlineLvl w:val="1"/>
    </w:pPr>
    <w:rPr>
      <w:rFonts w:cs="Arial"/>
      <w:b/>
      <w:bCs/>
      <w:sz w:val="24"/>
      <w:szCs w:val="24"/>
      <w:lang w:val="mk-MK"/>
    </w:rPr>
  </w:style>
  <w:style w:type="paragraph" w:styleId="Heading3">
    <w:name w:val="heading 3"/>
    <w:basedOn w:val="Normal"/>
    <w:next w:val="Normal"/>
    <w:qFormat/>
    <w:rsid w:val="005D3DF7"/>
    <w:pPr>
      <w:keepNext/>
      <w:ind w:firstLine="360"/>
      <w:jc w:val="both"/>
      <w:outlineLvl w:val="2"/>
    </w:pPr>
    <w:rPr>
      <w:rFonts w:cs="Arial"/>
      <w:b/>
      <w:bCs/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D3D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D3DF7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5D3DF7"/>
    <w:rPr>
      <w:color w:val="0000FF"/>
      <w:u w:val="single"/>
    </w:rPr>
  </w:style>
  <w:style w:type="paragraph" w:styleId="BodyText">
    <w:name w:val="Body Text"/>
    <w:basedOn w:val="Normal"/>
    <w:semiHidden/>
    <w:rsid w:val="005D3DF7"/>
    <w:pPr>
      <w:pBdr>
        <w:bottom w:val="single" w:sz="6" w:space="1" w:color="auto"/>
      </w:pBdr>
      <w:tabs>
        <w:tab w:val="left" w:pos="1590"/>
      </w:tabs>
    </w:pPr>
    <w:rPr>
      <w:rFonts w:cs="Arial"/>
      <w:sz w:val="24"/>
      <w:szCs w:val="24"/>
      <w:lang w:val="mk-MK"/>
    </w:rPr>
  </w:style>
  <w:style w:type="character" w:styleId="PageNumber">
    <w:name w:val="page number"/>
    <w:basedOn w:val="DefaultParagraphFont"/>
    <w:semiHidden/>
    <w:rsid w:val="005D3DF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6768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67689"/>
    <w:rPr>
      <w:rFonts w:ascii="Arial" w:hAnsi="Arial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0C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F3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5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les.gov.mk" TargetMode="External"/><Relationship Id="rId1" Type="http://schemas.openxmlformats.org/officeDocument/2006/relationships/hyperlink" Target="mailto:opve@veles.gov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no\Application%20Data\Microsoft\Templates\memorandum&#1085;&#1086;&#107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memorandumнов</Template>
  <TotalTime>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Понеделник, 30 декември 2002</vt:lpstr>
    </vt:vector>
  </TitlesOfParts>
  <Company>ITC Veles</Company>
  <LinksUpToDate>false</LinksUpToDate>
  <CharactersWithSpaces>1221</CharactersWithSpaces>
  <SharedDoc>false</SharedDoc>
  <HLinks>
    <vt:vector size="12" baseType="variant">
      <vt:variant>
        <vt:i4>1114196</vt:i4>
      </vt:variant>
      <vt:variant>
        <vt:i4>8</vt:i4>
      </vt:variant>
      <vt:variant>
        <vt:i4>0</vt:i4>
      </vt:variant>
      <vt:variant>
        <vt:i4>5</vt:i4>
      </vt:variant>
      <vt:variant>
        <vt:lpwstr>http://www.veles.gov.mk/</vt:lpwstr>
      </vt:variant>
      <vt:variant>
        <vt:lpwstr/>
      </vt:variant>
      <vt:variant>
        <vt:i4>4128842</vt:i4>
      </vt:variant>
      <vt:variant>
        <vt:i4>5</vt:i4>
      </vt:variant>
      <vt:variant>
        <vt:i4>0</vt:i4>
      </vt:variant>
      <vt:variant>
        <vt:i4>5</vt:i4>
      </vt:variant>
      <vt:variant>
        <vt:lpwstr>mailto:opve@veles.gov.mk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Понеделник, 30 декември 2002</dc:title>
  <dc:creator>nino</dc:creator>
  <cp:lastModifiedBy>Ивица Тасевски</cp:lastModifiedBy>
  <cp:revision>2</cp:revision>
  <cp:lastPrinted>2022-09-16T10:56:00Z</cp:lastPrinted>
  <dcterms:created xsi:type="dcterms:W3CDTF">2022-09-16T11:24:00Z</dcterms:created>
  <dcterms:modified xsi:type="dcterms:W3CDTF">2022-09-16T11:24:00Z</dcterms:modified>
</cp:coreProperties>
</file>